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ije o letku"/>
      </w:tblPr>
      <w:tblGrid>
        <w:gridCol w:w="7172"/>
      </w:tblGrid>
      <w:tr w:rsidR="00321660" w:rsidTr="00AC6B16">
        <w:trPr>
          <w:trHeight w:val="11687"/>
        </w:trPr>
        <w:tc>
          <w:tcPr>
            <w:tcW w:w="7088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56360E" w:rsidRDefault="00CA11E7" w:rsidP="00B30D4B">
            <w:pPr>
              <w:rPr>
                <w:sz w:val="72"/>
              </w:rPr>
            </w:pPr>
            <w:r>
              <w:rPr>
                <w:sz w:val="72"/>
              </w:rPr>
              <w:t>POJAVA UŠIJU</w:t>
            </w:r>
          </w:p>
          <w:p w:rsidR="00CA11E7" w:rsidRDefault="00CA11E7" w:rsidP="00B30D4B">
            <w:pPr>
              <w:rPr>
                <w:sz w:val="72"/>
              </w:rPr>
            </w:pPr>
            <w:r>
              <w:rPr>
                <w:sz w:val="72"/>
              </w:rPr>
              <w:t>Što učiniti?</w:t>
            </w:r>
          </w:p>
          <w:p w:rsidR="00CA11E7" w:rsidRDefault="00CA11E7" w:rsidP="00B30D4B">
            <w:pPr>
              <w:rPr>
                <w:sz w:val="72"/>
              </w:rPr>
            </w:pPr>
            <w:r>
              <w:rPr>
                <w:sz w:val="72"/>
              </w:rPr>
              <w:t>Kako pomoći djetetu?</w:t>
            </w:r>
          </w:p>
          <w:p w:rsidR="00CA11E7" w:rsidRPr="00CA11E7" w:rsidRDefault="00CA11E7" w:rsidP="00B30D4B">
            <w:pPr>
              <w:rPr>
                <w:sz w:val="56"/>
              </w:rPr>
            </w:pPr>
            <w:r>
              <w:rPr>
                <w:sz w:val="72"/>
              </w:rPr>
              <w:t>-</w:t>
            </w:r>
            <w:r w:rsidRPr="00CA11E7">
              <w:rPr>
                <w:sz w:val="56"/>
              </w:rPr>
              <w:t>smjernice za roditelje</w:t>
            </w:r>
          </w:p>
          <w:p w:rsidR="00CA11E7" w:rsidRPr="0056360E" w:rsidRDefault="00CA11E7" w:rsidP="00B30D4B">
            <w:pPr>
              <w:rPr>
                <w:sz w:val="72"/>
              </w:rPr>
            </w:pPr>
          </w:p>
        </w:tc>
      </w:tr>
    </w:tbl>
    <w:p w:rsidR="00860EDA" w:rsidRDefault="00860EDA" w:rsidP="00F05AF1">
      <w:pPr>
        <w:pStyle w:val="Bezproreda"/>
      </w:pPr>
    </w:p>
    <w:p w:rsidR="0056360E" w:rsidRPr="00CA11E7" w:rsidRDefault="0056360E" w:rsidP="00F05AF1">
      <w:pPr>
        <w:pStyle w:val="Bezproreda"/>
        <w:rPr>
          <w:sz w:val="28"/>
        </w:rPr>
      </w:pPr>
      <w:r w:rsidRPr="00CA11E7">
        <w:rPr>
          <w:sz w:val="28"/>
        </w:rPr>
        <w:lastRenderedPageBreak/>
        <w:t>Što kada se primijete uši?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Ušljivost se potvrđuje pregledom kose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Kada se utvrdi pojava uši dijete ne smije ići u kolektiv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Obavijestiti razrednika o pojavi ušiju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Educirati razred kako ih suzbiti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Obavijestiti roditelje i dati naputak kako tretirati uši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Najvažnije je prekinuti reproduktivni niz (uništiti gnjide)</w:t>
      </w:r>
    </w:p>
    <w:p w:rsidR="0056360E" w:rsidRPr="00CA11E7" w:rsidRDefault="0056360E" w:rsidP="0056360E">
      <w:pPr>
        <w:pStyle w:val="Bezproreda"/>
        <w:numPr>
          <w:ilvl w:val="0"/>
          <w:numId w:val="11"/>
        </w:numPr>
        <w:rPr>
          <w:b/>
          <w:sz w:val="28"/>
        </w:rPr>
      </w:pPr>
      <w:r w:rsidRPr="00CA11E7">
        <w:rPr>
          <w:b/>
          <w:sz w:val="28"/>
        </w:rPr>
        <w:t>U slučaju postojanja i jedne gnjide dijete ne smije ići u kolektiv</w:t>
      </w:r>
    </w:p>
    <w:p w:rsidR="0056360E" w:rsidRPr="00CA11E7" w:rsidRDefault="0056360E" w:rsidP="0056360E">
      <w:pPr>
        <w:pStyle w:val="Bezproreda"/>
        <w:ind w:left="720"/>
        <w:rPr>
          <w:b/>
          <w:sz w:val="28"/>
        </w:rPr>
      </w:pPr>
    </w:p>
    <w:p w:rsidR="0056360E" w:rsidRPr="00CA11E7" w:rsidRDefault="0056360E" w:rsidP="00CA11E7">
      <w:pPr>
        <w:pStyle w:val="Bezproreda"/>
        <w:rPr>
          <w:sz w:val="28"/>
        </w:rPr>
      </w:pPr>
      <w:r w:rsidRPr="00CA11E7">
        <w:rPr>
          <w:sz w:val="28"/>
        </w:rPr>
        <w:t>Kako se prenose uši?</w:t>
      </w:r>
    </w:p>
    <w:p w:rsidR="0056360E" w:rsidRPr="00CA11E7" w:rsidRDefault="0056360E" w:rsidP="0056360E">
      <w:pPr>
        <w:pStyle w:val="Bezproreda"/>
        <w:numPr>
          <w:ilvl w:val="0"/>
          <w:numId w:val="12"/>
        </w:numPr>
        <w:rPr>
          <w:b/>
          <w:sz w:val="28"/>
        </w:rPr>
      </w:pPr>
      <w:r w:rsidRPr="00CA11E7">
        <w:rPr>
          <w:b/>
          <w:sz w:val="28"/>
        </w:rPr>
        <w:t>U igri, tijekom učenja, spavanja ili druženja</w:t>
      </w:r>
    </w:p>
    <w:p w:rsidR="0056360E" w:rsidRPr="00CA11E7" w:rsidRDefault="0056360E" w:rsidP="0056360E">
      <w:pPr>
        <w:pStyle w:val="Bezproreda"/>
        <w:numPr>
          <w:ilvl w:val="0"/>
          <w:numId w:val="12"/>
        </w:numPr>
        <w:rPr>
          <w:b/>
          <w:sz w:val="28"/>
        </w:rPr>
      </w:pPr>
      <w:r w:rsidRPr="00CA11E7">
        <w:rPr>
          <w:b/>
          <w:sz w:val="28"/>
        </w:rPr>
        <w:t>Zajedničkim korištenjem kapa, šalova, četki i ostalog pribora za kosu</w:t>
      </w:r>
    </w:p>
    <w:p w:rsidR="0056360E" w:rsidRPr="00CA11E7" w:rsidRDefault="0056360E" w:rsidP="0056360E">
      <w:pPr>
        <w:pStyle w:val="Bezproreda"/>
        <w:numPr>
          <w:ilvl w:val="0"/>
          <w:numId w:val="12"/>
        </w:numPr>
        <w:rPr>
          <w:b/>
          <w:sz w:val="28"/>
        </w:rPr>
      </w:pPr>
      <w:r w:rsidRPr="00CA11E7">
        <w:rPr>
          <w:b/>
          <w:sz w:val="28"/>
        </w:rPr>
        <w:t>Ne pridržavanja naputaka o suzbijanju ušljivosti</w:t>
      </w:r>
    </w:p>
    <w:p w:rsidR="00CA11E7" w:rsidRPr="00CA11E7" w:rsidRDefault="00CA11E7" w:rsidP="00CA11E7">
      <w:pPr>
        <w:pStyle w:val="Bezproreda"/>
        <w:ind w:left="1080"/>
        <w:rPr>
          <w:sz w:val="28"/>
        </w:rPr>
      </w:pPr>
    </w:p>
    <w:p w:rsidR="0056360E" w:rsidRPr="00CA11E7" w:rsidRDefault="0056360E" w:rsidP="0056360E">
      <w:pPr>
        <w:pStyle w:val="Bezproreda"/>
        <w:rPr>
          <w:sz w:val="28"/>
        </w:rPr>
      </w:pPr>
      <w:r w:rsidRPr="00CA11E7">
        <w:rPr>
          <w:sz w:val="28"/>
        </w:rPr>
        <w:t>Postupak suzbijanja uši</w:t>
      </w:r>
      <w:r w:rsidR="00CA11E7">
        <w:rPr>
          <w:sz w:val="28"/>
        </w:rPr>
        <w:t>ju</w:t>
      </w:r>
      <w:r w:rsidRPr="00CA11E7">
        <w:rPr>
          <w:sz w:val="28"/>
        </w:rPr>
        <w:t>:</w:t>
      </w:r>
    </w:p>
    <w:p w:rsidR="00CA11E7" w:rsidRPr="00CA11E7" w:rsidRDefault="00CA11E7" w:rsidP="00CA11E7">
      <w:pPr>
        <w:pStyle w:val="Bezproreda"/>
        <w:numPr>
          <w:ilvl w:val="0"/>
          <w:numId w:val="13"/>
        </w:numPr>
        <w:rPr>
          <w:b/>
          <w:sz w:val="28"/>
        </w:rPr>
      </w:pPr>
      <w:r w:rsidRPr="00CA11E7">
        <w:rPr>
          <w:b/>
          <w:sz w:val="28"/>
        </w:rPr>
        <w:t>Djetetu oprati kosu šamponom predviđenim za suzbijanje uši</w:t>
      </w:r>
    </w:p>
    <w:p w:rsidR="00CA11E7" w:rsidRPr="00CA11E7" w:rsidRDefault="00CA11E7" w:rsidP="00CA11E7">
      <w:pPr>
        <w:pStyle w:val="Bezproreda"/>
        <w:numPr>
          <w:ilvl w:val="0"/>
          <w:numId w:val="13"/>
        </w:numPr>
        <w:rPr>
          <w:b/>
          <w:sz w:val="28"/>
        </w:rPr>
      </w:pPr>
      <w:r w:rsidRPr="00CA11E7">
        <w:rPr>
          <w:b/>
          <w:sz w:val="28"/>
        </w:rPr>
        <w:t>Pridržavati se uputa navedenim na šamponu</w:t>
      </w:r>
    </w:p>
    <w:p w:rsidR="00CA11E7" w:rsidRPr="00CA11E7" w:rsidRDefault="006E49AA" w:rsidP="00CA11E7">
      <w:pPr>
        <w:pStyle w:val="Bezproreda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Paziti da šampon ne dođ</w:t>
      </w:r>
      <w:r w:rsidR="00CA11E7" w:rsidRPr="00CA11E7">
        <w:rPr>
          <w:b/>
          <w:sz w:val="28"/>
        </w:rPr>
        <w:t>e u kontakt sa sluznicom</w:t>
      </w:r>
    </w:p>
    <w:p w:rsidR="00CA11E7" w:rsidRPr="00CA11E7" w:rsidRDefault="006E49AA" w:rsidP="00CA11E7">
      <w:pPr>
        <w:pStyle w:val="Bezproreda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Staviti bijelu podlogu na koju</w:t>
      </w:r>
      <w:bookmarkStart w:id="0" w:name="_GoBack"/>
      <w:bookmarkEnd w:id="0"/>
      <w:r w:rsidR="00CA11E7" w:rsidRPr="00CA11E7">
        <w:rPr>
          <w:b/>
          <w:sz w:val="28"/>
        </w:rPr>
        <w:t xml:space="preserve"> će se iščešljavati uši</w:t>
      </w:r>
    </w:p>
    <w:p w:rsidR="00CA11E7" w:rsidRPr="00CA11E7" w:rsidRDefault="00CA11E7" w:rsidP="00CA11E7">
      <w:pPr>
        <w:pStyle w:val="Bezproreda"/>
        <w:numPr>
          <w:ilvl w:val="0"/>
          <w:numId w:val="13"/>
        </w:numPr>
        <w:rPr>
          <w:b/>
          <w:sz w:val="28"/>
        </w:rPr>
      </w:pPr>
      <w:r w:rsidRPr="00CA11E7">
        <w:rPr>
          <w:b/>
          <w:sz w:val="28"/>
        </w:rPr>
        <w:t>Podijeliti kosu i iščešljati dio po dio</w:t>
      </w:r>
    </w:p>
    <w:p w:rsidR="00CA11E7" w:rsidRPr="00CA11E7" w:rsidRDefault="00CA11E7" w:rsidP="00CA11E7">
      <w:pPr>
        <w:pStyle w:val="Bezproreda"/>
        <w:numPr>
          <w:ilvl w:val="0"/>
          <w:numId w:val="13"/>
        </w:numPr>
        <w:rPr>
          <w:b/>
          <w:sz w:val="28"/>
        </w:rPr>
      </w:pPr>
      <w:r w:rsidRPr="00CA11E7">
        <w:rPr>
          <w:b/>
          <w:sz w:val="28"/>
        </w:rPr>
        <w:t>Nakon sušenja kosu češljati gustim češljem za iščešljavanje uši i gnjida</w:t>
      </w:r>
    </w:p>
    <w:p w:rsidR="00CA11E7" w:rsidRPr="00CA11E7" w:rsidRDefault="00CA11E7" w:rsidP="00CA11E7">
      <w:pPr>
        <w:pStyle w:val="Bezproreda"/>
        <w:ind w:left="720"/>
        <w:rPr>
          <w:sz w:val="28"/>
        </w:rPr>
      </w:pPr>
    </w:p>
    <w:p w:rsidR="00CA11E7" w:rsidRPr="00CA11E7" w:rsidRDefault="00CA11E7" w:rsidP="00CA11E7">
      <w:pPr>
        <w:pStyle w:val="Bezproreda"/>
        <w:numPr>
          <w:ilvl w:val="0"/>
          <w:numId w:val="14"/>
        </w:numPr>
        <w:rPr>
          <w:b/>
          <w:sz w:val="22"/>
        </w:rPr>
      </w:pPr>
      <w:r w:rsidRPr="00CA11E7">
        <w:rPr>
          <w:b/>
          <w:sz w:val="22"/>
        </w:rPr>
        <w:t>Šampon ne ubija gnjide, one se moraju ručno odstraniti</w:t>
      </w:r>
    </w:p>
    <w:p w:rsidR="00CA11E7" w:rsidRPr="00CA11E7" w:rsidRDefault="00CA11E7" w:rsidP="00CA11E7">
      <w:pPr>
        <w:pStyle w:val="Bezproreda"/>
        <w:numPr>
          <w:ilvl w:val="0"/>
          <w:numId w:val="14"/>
        </w:numPr>
        <w:rPr>
          <w:b/>
          <w:sz w:val="22"/>
        </w:rPr>
      </w:pPr>
      <w:r w:rsidRPr="00CA11E7">
        <w:rPr>
          <w:b/>
          <w:sz w:val="22"/>
        </w:rPr>
        <w:t>Nastaviti iščešljavati kosu kroz par dana</w:t>
      </w:r>
    </w:p>
    <w:p w:rsidR="00CA11E7" w:rsidRPr="00CA11E7" w:rsidRDefault="00CA11E7" w:rsidP="00CA11E7">
      <w:pPr>
        <w:pStyle w:val="Bezproreda"/>
        <w:numPr>
          <w:ilvl w:val="0"/>
          <w:numId w:val="14"/>
        </w:numPr>
        <w:rPr>
          <w:b/>
          <w:sz w:val="22"/>
        </w:rPr>
      </w:pPr>
      <w:r w:rsidRPr="00CA11E7">
        <w:rPr>
          <w:b/>
          <w:sz w:val="22"/>
        </w:rPr>
        <w:t>Oprati posteljinu na temperaturi od 60 stupnjeva naviše</w:t>
      </w:r>
    </w:p>
    <w:p w:rsidR="00CA11E7" w:rsidRPr="00CA11E7" w:rsidRDefault="00CA11E7" w:rsidP="00CA11E7">
      <w:pPr>
        <w:pStyle w:val="Bezproreda"/>
        <w:numPr>
          <w:ilvl w:val="0"/>
          <w:numId w:val="14"/>
        </w:numPr>
        <w:rPr>
          <w:b/>
          <w:sz w:val="22"/>
        </w:rPr>
      </w:pPr>
      <w:r w:rsidRPr="00CA11E7">
        <w:rPr>
          <w:b/>
          <w:sz w:val="22"/>
        </w:rPr>
        <w:t>Oprati odjeću, kape, šalove, četke za kosu</w:t>
      </w:r>
    </w:p>
    <w:p w:rsidR="00CA11E7" w:rsidRPr="00CA11E7" w:rsidRDefault="00CA11E7" w:rsidP="00CA11E7">
      <w:pPr>
        <w:pStyle w:val="Bezproreda"/>
        <w:numPr>
          <w:ilvl w:val="0"/>
          <w:numId w:val="14"/>
        </w:numPr>
        <w:rPr>
          <w:b/>
          <w:sz w:val="22"/>
        </w:rPr>
      </w:pPr>
      <w:r w:rsidRPr="00CA11E7">
        <w:rPr>
          <w:b/>
          <w:sz w:val="22"/>
        </w:rPr>
        <w:t xml:space="preserve">Usisati tepihe, madrace, </w:t>
      </w:r>
      <w:proofErr w:type="spellStart"/>
      <w:r w:rsidRPr="00CA11E7">
        <w:rPr>
          <w:b/>
          <w:sz w:val="22"/>
        </w:rPr>
        <w:t>autosjedalice</w:t>
      </w:r>
      <w:proofErr w:type="spellEnd"/>
      <w:r w:rsidRPr="00CA11E7">
        <w:rPr>
          <w:b/>
          <w:sz w:val="22"/>
        </w:rPr>
        <w:t>, namještaj od tkanina</w:t>
      </w:r>
    </w:p>
    <w:p w:rsidR="00CA11E7" w:rsidRPr="00CA11E7" w:rsidRDefault="00CA11E7" w:rsidP="00CA11E7">
      <w:pPr>
        <w:pStyle w:val="Bezproreda"/>
        <w:numPr>
          <w:ilvl w:val="0"/>
          <w:numId w:val="14"/>
        </w:numPr>
        <w:rPr>
          <w:b/>
          <w:sz w:val="22"/>
        </w:rPr>
      </w:pPr>
      <w:r w:rsidRPr="00CA11E7">
        <w:rPr>
          <w:b/>
          <w:sz w:val="22"/>
        </w:rPr>
        <w:t>Postupak ponavljati dokle god bude gnjida u kosi</w:t>
      </w:r>
    </w:p>
    <w:sectPr w:rsidR="00CA11E7" w:rsidRPr="00CA11E7" w:rsidSect="000013CE">
      <w:headerReference w:type="default" r:id="rId7"/>
      <w:footerReference w:type="default" r:id="rId8"/>
      <w:headerReference w:type="first" r:id="rId9"/>
      <w:pgSz w:w="11906" w:h="16838" w:code="9"/>
      <w:pgMar w:top="1191" w:right="3714" w:bottom="2552" w:left="1021" w:header="680" w:footer="68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69" w:rsidRDefault="00576569" w:rsidP="000F303E">
      <w:r>
        <w:separator/>
      </w:r>
    </w:p>
  </w:endnote>
  <w:endnote w:type="continuationSeparator" w:id="0">
    <w:p w:rsidR="00576569" w:rsidRDefault="00576569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56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6E49AA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69" w:rsidRDefault="00576569" w:rsidP="000F303E">
      <w:r>
        <w:separator/>
      </w:r>
    </w:p>
  </w:footnote>
  <w:footnote w:type="continuationSeparator" w:id="0">
    <w:p w:rsidR="00576569" w:rsidRDefault="00576569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3E" w:rsidRDefault="00860EDA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a 10" descr="3 pravokutnika različitih boja – 2 se nalaze na desnoj strani stranice u okomitom smjeru, dok se treći nalazi na dnu stranice u vodoravnom smjer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Gornji ispunjeni pravokutnik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ornji pravokutnik s uzorkom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onji desni ispunjeni pravokutnik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onji lijevi ispunjeni pravokutnik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nji lijevi pravokutnik s uzorkom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7145B6FA" id="Grupa 10" o:spid="_x0000_s1026" alt="3 pravokutnika različitih boja – 2 se nalaze na desnoj strani stranice u okomitom smjeru, dok se treći nalazi na dnu stranice u vodoravnom smjeru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FCTCNLUfXijbuB18sHJlDdy/p454v34LD7GxpFJ574pbRmHkLFxHMmelArZkFd7R&#10;obB+U+M6NCw3Cxc4+BTlFlixBh46JrmCEtcCAQ5ukgUya/KVHljDiioF4NEAiFI5Ux/9MA89skBq&#10;PJRxMcGF+/W0771bposEbsOPo2yRFV0ydIyppNQD22iNk84VIQe2lZuQ2BJ45J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R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YpRsWyPyJ2cSRBYrGrxaI4GvOLxbIbKgQx1kf&#10;j6yYpgdsOZ9S/uB7qxkbZ8S32IMfXtsi5BiDkx9j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y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L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">
              <v:rect id="Gornji ispunjeni pravokutnik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zuMIA&#10;AADaAAAADwAAAGRycy9kb3ducmV2LnhtbESP0WrCQBRE3wX/YblC33RjaEXTbIJKA6X4UtsPuGZv&#10;k2j2bshuk/TvuwWhj8PMnGHSfDKtGKh3jWUF61UEgri0uuFKwedHsdyCcB5ZY2uZFPyQgzybz1JM&#10;tB35nYazr0SAsEtQQe19l0jpypoMupXtiIP3ZXuDPsi+krrHMcBNK+Mo2kiDDYeFGjs61lTezt9G&#10;wYuxT6frbjBF3Fys3GzZH95YqYfFtH8G4Wny/+F7+1UreIS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O4wgAAANoAAAAPAAAAAAAAAAAAAAAAAJgCAABkcnMvZG93&#10;bnJldi54bWxQSwUGAAAAAAQABAD1AAAAhwMAAAAA&#10;" fillcolor="#f57c00 [3205]" stroked="f" strokeweight="1pt"/>
              <v:shape id="Gornji pravokutnik s uzorkom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NcMA&#10;AADbAAAADwAAAGRycy9kb3ducmV2LnhtbESPT2vDMAzF74N+B6PCLmN1Flg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jNc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onji desni ispunjeni pravokutnik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d33158 [3206]" stroked="f" strokeweight="1pt"/>
              <v:rect id="Donji lijevi ispunjeni pravokutnik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08EA&#10;AADaAAAADwAAAGRycy9kb3ducmV2LnhtbESPS2sCMRSF94X+h3AL3RTNtGC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S9PBAAAA2gAAAA8AAAAAAAAAAAAAAAAAmAIAAGRycy9kb3du&#10;cmV2LnhtbFBLBQYAAAAABAAEAPUAAACGAwAAAAA=&#10;" fillcolor="#70ad47 [3209]" stroked="f" strokeweight="1pt"/>
              <v:shape id="Donji lijevi pravokutnik s uzorkom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lsEA&#10;AADbAAAADwAAAGRycy9kb3ducmV2LnhtbERPTWvCQBC9F/wPywjemo1Ki0ZXUcHW6smo9yE7JtHs&#10;bMhuY/rvu4WCt3m8z5kvO1OJlhpXWlYwjGIQxJnVJecKzqft6wSE88gaK8uk4IccLBe9lzkm2j74&#10;SG3qcxFC2CWooPC+TqR0WUEGXWRr4sBdbWPQB9jkUjf4COGmkqM4fpcGSw4NBda0KSi7p99GwW1/&#10;2L1ddD1pO8b28ysd5eP1h1KDfreagfDU+af4373TYf4U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L5bBAAAA2wAAAA8AAAAAAAAAAAAAAAAAmAIAAGRycy9kb3du&#10;cmV2LnhtbFBLBQYAAAAABAAEAPUAAACGA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0" w:rsidRDefault="001454A0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upa 11" descr="3 pravokutnika različitih boja – 2 se nalaze na desnoj strani stranice u okomitom smjeru, dok se treći nalazi na dnu stranice u vodoravnom smjer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Gornji ispunjeni pravokutnik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Gornji pravokutnik s uzorkom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nji desni ispunjeni pravokutnik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Donji lijevi ispunjeni pravokutnik"/>
                      <wps:cNvSpPr/>
                      <wps:spPr>
                        <a:xfrm>
                          <a:off x="0" y="7753349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nji lijevi pravokutnik s uzorkom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A3FABB1" id="Grupa 11" o:spid="_x0000_s1026" alt="3 pravokutnika različitih boja – 2 se nalaze na desnoj strani stranice u okomitom smjeru, dok se treći nalazi na dnu stranice u vodoravnom smjeru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">
              <v:rect id="Gornji ispunjeni pravokutnik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er8A&#10;AADbAAAADwAAAGRycy9kb3ducmV2LnhtbERPzYrCMBC+C/sOYQRvmlpYcWtTcUVBxIu6DzA2Y1tt&#10;JqXJ1u7bbwTB23x8v5Mue1OLjlpXWVYwnUQgiHOrKy4U/Jy34zkI55E11pZJwR85WGYfgxQTbR98&#10;pO7kCxFC2CWooPS+SaR0eUkG3cQ2xIG72tagD7AtpG7xEcJNLeMomkmDFYeGEhtal5TfT79GwcbY&#10;z8PtqzPbuLpYOZuz/96zUqNhv1qA8NT7t/jl3ukwP4b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F6vwAAANsAAAAPAAAAAAAAAAAAAAAAAJgCAABkcnMvZG93bnJl&#10;di54bWxQSwUGAAAAAAQABAD1AAAAhAMAAAAA&#10;" fillcolor="#f57c00 [3205]" stroked="f" strokeweight="1pt"/>
              <v:shape id="Gornji pravokutnik s uzorkom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2sMA&#10;AADbAAAADwAAAGRycy9kb3ducmV2LnhtbESPT2vDMAzF74N+B6PCLmN1lkE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e2s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onji desni ispunjeni pravokutnik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38IA&#10;AADbAAAADwAAAGRycy9kb3ducmV2LnhtbERPTWvCQBC9C/6HZQRvulGslNQ1tAVBay+x6X3ITjdp&#10;s7Mxu9H033eFgrd5vM/ZZINtxIU6XztWsJgnIIhLp2s2CoqP3ewRhA/IGhvHpOCXPGTb8WiDqXZX&#10;zulyCkbEEPYpKqhCaFMpfVmRRT93LXHkvlxnMUTYGak7vMZw28hlkqylxZpjQ4UtvVZU/px6q+Cw&#10;Nvm3fu8fjsVLkeuFOdPh802p6WR4fgIRaAh38b97r+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TfwgAAANsAAAAPAAAAAAAAAAAAAAAAAJgCAABkcnMvZG93&#10;bnJldi54bWxQSwUGAAAAAAQABAD1AAAAhwMAAAAA&#10;" fillcolor="#d33158 [3206]" stroked="f" strokeweight="1pt"/>
              <v:rect id="Donji lijevi ispunjeni pravokutnik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NY8IA&#10;AADbAAAADwAAAGRycy9kb3ducmV2LnhtbESPQWsCMRCF7wX/Qxihl6LZepCyGkUEQbwstVWvYzJu&#10;FjeTZZO66b9vCoXeZnhv3vdmuU6uFQ/qQ+NZweu0AEGsvWm4VvD5sZu8gQgR2WDrmRR8U4D1avS0&#10;xNL4gd/pcYy1yCEcSlRgY+xKKYO25DBMfUectZvvHca89rU0PQ453LVyVhRz6bDhTLDY0daSvh+/&#10;XIbo83Cq6HK1CWl/qJJ+GSqt1PM4bRYgIqX4b/673ptcfw6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A1jwgAAANsAAAAPAAAAAAAAAAAAAAAAAJgCAABkcnMvZG93&#10;bnJldi54bWxQSwUGAAAAAAQABAD1AAAAhwMAAAAA&#10;" fillcolor="#70ad47 [3209]" stroked="f" strokeweight="1pt"/>
              <v:shape id="Donji lijevi pravokutnik s uzorkom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f8AA&#10;AADbAAAADwAAAGRycy9kb3ducmV2LnhtbERPS2vCQBC+F/oflil4qxsVq6SuooLvk1HvQ3aaRLOz&#10;IbvG+O/dQqG3+fieM5m1phQN1a6wrKDXjUAQp1YXnCk4n1afYxDOI2ssLZOCJzmYTd/fJhhr++Aj&#10;NYnPRAhhF6OC3PsqltKlORl0XVsRB+7H1gZ9gHUmdY2PEG5K2Y+iL2mw4NCQY0XLnNJbcjcKrvvD&#10;dnjR1bhpGZvNLulng8Vaqc5HO/8G4an1/+I/91aH+SP4/S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f8AAAADbAAAADwAAAAAAAAAAAAAAAACYAgAAZHJzL2Rvd25y&#10;ZXYueG1sUEsFBgAAAAAEAAQA9QAAAIUD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D0A42"/>
    <w:multiLevelType w:val="hybridMultilevel"/>
    <w:tmpl w:val="24568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3E6F"/>
    <w:multiLevelType w:val="hybridMultilevel"/>
    <w:tmpl w:val="0798B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653B"/>
    <w:multiLevelType w:val="hybridMultilevel"/>
    <w:tmpl w:val="B54E2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52B7"/>
    <w:multiLevelType w:val="hybridMultilevel"/>
    <w:tmpl w:val="2648DF4C"/>
    <w:lvl w:ilvl="0" w:tplc="15827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0E"/>
    <w:rsid w:val="000013CE"/>
    <w:rsid w:val="000037BE"/>
    <w:rsid w:val="00010BC3"/>
    <w:rsid w:val="00027026"/>
    <w:rsid w:val="00034248"/>
    <w:rsid w:val="0007170D"/>
    <w:rsid w:val="00094F90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350EE"/>
    <w:rsid w:val="0056360E"/>
    <w:rsid w:val="00576569"/>
    <w:rsid w:val="005816A6"/>
    <w:rsid w:val="005927B7"/>
    <w:rsid w:val="005C06F9"/>
    <w:rsid w:val="00656E9F"/>
    <w:rsid w:val="006666F5"/>
    <w:rsid w:val="00684529"/>
    <w:rsid w:val="006A2952"/>
    <w:rsid w:val="006A3F13"/>
    <w:rsid w:val="006C3045"/>
    <w:rsid w:val="006E49AA"/>
    <w:rsid w:val="007744C9"/>
    <w:rsid w:val="00816870"/>
    <w:rsid w:val="00860EDA"/>
    <w:rsid w:val="008A585B"/>
    <w:rsid w:val="008B6866"/>
    <w:rsid w:val="00925833"/>
    <w:rsid w:val="009A27FD"/>
    <w:rsid w:val="00A110D1"/>
    <w:rsid w:val="00A77DB5"/>
    <w:rsid w:val="00A932B4"/>
    <w:rsid w:val="00AC6B16"/>
    <w:rsid w:val="00AC76A1"/>
    <w:rsid w:val="00B30D4B"/>
    <w:rsid w:val="00B63AD1"/>
    <w:rsid w:val="00BF5A36"/>
    <w:rsid w:val="00C028D0"/>
    <w:rsid w:val="00C50B8A"/>
    <w:rsid w:val="00CA0654"/>
    <w:rsid w:val="00CA11E7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C6A2F-04D6-4BE5-B9F0-A577EFD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Naslov1">
    <w:name w:val="heading 1"/>
    <w:basedOn w:val="Normal"/>
    <w:next w:val="Normal"/>
    <w:link w:val="Naslov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16870"/>
    <w:rPr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aslovChar">
    <w:name w:val="Naslov Char"/>
    <w:basedOn w:val="Zadanifontodlomka"/>
    <w:link w:val="Naslov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al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Zadanifontodlomka"/>
    <w:link w:val="Datum"/>
    <w:uiPriority w:val="2"/>
    <w:rsid w:val="00860EDA"/>
    <w:rPr>
      <w:b/>
      <w:bCs/>
      <w:sz w:val="42"/>
      <w:szCs w:val="42"/>
    </w:rPr>
  </w:style>
  <w:style w:type="paragraph" w:styleId="Bezproreda">
    <w:name w:val="No Spacing"/>
    <w:uiPriority w:val="98"/>
    <w:qFormat/>
    <w:rPr>
      <w:color w:val="000000" w:themeColor="tex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028D0"/>
  </w:style>
  <w:style w:type="paragraph" w:styleId="Blokteksta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28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28D0"/>
  </w:style>
  <w:style w:type="paragraph" w:styleId="Tijeloteksta2">
    <w:name w:val="Body Text 2"/>
    <w:basedOn w:val="Normal"/>
    <w:link w:val="Tijeloteksta2Char"/>
    <w:uiPriority w:val="99"/>
    <w:semiHidden/>
    <w:unhideWhenUsed/>
    <w:rsid w:val="00C028D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028D0"/>
  </w:style>
  <w:style w:type="paragraph" w:styleId="Tijeloteksta3">
    <w:name w:val="Body Text 3"/>
    <w:basedOn w:val="Normal"/>
    <w:link w:val="Tijeloteksta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028D0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028D0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028D0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028D0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028D0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028D0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028D0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028D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028D0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028D0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028D0"/>
  </w:style>
  <w:style w:type="table" w:styleId="Obojanareetka">
    <w:name w:val="Colorful Grid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028D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28D0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28D0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28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28D0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028D0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028D0"/>
  </w:style>
  <w:style w:type="character" w:styleId="Istaknuto">
    <w:name w:val="Emphasis"/>
    <w:basedOn w:val="Zadanifontodlomka"/>
    <w:uiPriority w:val="20"/>
    <w:semiHidden/>
    <w:unhideWhenUsed/>
    <w:qFormat/>
    <w:rsid w:val="00C028D0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028D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028D0"/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028D0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A110D1"/>
    <w:rPr>
      <w:color w:val="007266" w:themeColor="accent1" w:themeShade="BF"/>
      <w:sz w:val="22"/>
    </w:rPr>
  </w:style>
  <w:style w:type="character" w:styleId="Referencafusnote">
    <w:name w:val="footnote reference"/>
    <w:basedOn w:val="Zadanifontodlomka"/>
    <w:uiPriority w:val="99"/>
    <w:semiHidden/>
    <w:unhideWhenUsed/>
    <w:rsid w:val="00C028D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8D0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8D0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A110D1"/>
    <w:rPr>
      <w:color w:val="007266" w:themeColor="accent1" w:themeShade="BF"/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028D0"/>
  </w:style>
  <w:style w:type="paragraph" w:styleId="HTML-adresa">
    <w:name w:val="HTML Address"/>
    <w:basedOn w:val="Normal"/>
    <w:link w:val="HTML-adresaChar"/>
    <w:uiPriority w:val="99"/>
    <w:semiHidden/>
    <w:unhideWhenUsed/>
    <w:rsid w:val="00C028D0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028D0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028D0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028D0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028D0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028D0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C028D0"/>
    <w:rPr>
      <w:color w:val="009DD7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06E3A"/>
    <w:rPr>
      <w:i/>
      <w:iCs/>
      <w:color w:val="007266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028D0"/>
  </w:style>
  <w:style w:type="paragraph" w:styleId="Popis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028D0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028D0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028D0"/>
  </w:style>
  <w:style w:type="character" w:styleId="Brojstranice">
    <w:name w:val="page number"/>
    <w:basedOn w:val="Zadanifontodlomka"/>
    <w:uiPriority w:val="99"/>
    <w:semiHidden/>
    <w:unhideWhenUsed/>
    <w:rsid w:val="00C028D0"/>
  </w:style>
  <w:style w:type="table" w:styleId="Obinatablica1">
    <w:name w:val="Plain Table 1"/>
    <w:basedOn w:val="Obinatablic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028D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EF560B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028D0"/>
  </w:style>
  <w:style w:type="character" w:customStyle="1" w:styleId="PozdravChar">
    <w:name w:val="Pozdrav Char"/>
    <w:basedOn w:val="Zadanifontodlomka"/>
    <w:link w:val="Pozdrav"/>
    <w:uiPriority w:val="99"/>
    <w:semiHidden/>
    <w:rsid w:val="00C028D0"/>
  </w:style>
  <w:style w:type="paragraph" w:styleId="Potpis">
    <w:name w:val="Signature"/>
    <w:basedOn w:val="Normal"/>
    <w:link w:val="PotpisChar"/>
    <w:uiPriority w:val="99"/>
    <w:semiHidden/>
    <w:unhideWhenUsed/>
    <w:rsid w:val="00C028D0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028D0"/>
  </w:style>
  <w:style w:type="character" w:styleId="Naglaeno">
    <w:name w:val="Strong"/>
    <w:basedOn w:val="Zadanifontodlomka"/>
    <w:uiPriority w:val="22"/>
    <w:semiHidden/>
    <w:unhideWhenUsed/>
    <w:qFormat/>
    <w:rsid w:val="00C028D0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92DAE"/>
    <w:rPr>
      <w:color w:val="E6E6E6" w:themeColor="background2"/>
      <w:sz w:val="36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028D0"/>
  </w:style>
  <w:style w:type="table" w:styleId="Profesionalnatablica">
    <w:name w:val="Table Professional"/>
    <w:basedOn w:val="Obinatablic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AppData\Roaming\Microsoft\Predlo&#353;ci\Letak%20s%20obojenim%20blokovima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s obojenim blokovima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Zeljka Zagorac</cp:lastModifiedBy>
  <cp:revision>2</cp:revision>
  <dcterms:created xsi:type="dcterms:W3CDTF">2018-03-19T21:05:00Z</dcterms:created>
  <dcterms:modified xsi:type="dcterms:W3CDTF">2018-03-19T21:05:00Z</dcterms:modified>
</cp:coreProperties>
</file>